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659B" w14:textId="77777777"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14:paraId="3E3F97D1" w14:textId="719C1496" w:rsidR="001C2E82" w:rsidRPr="00BD0757" w:rsidRDefault="00BD0757">
      <w:pPr>
        <w:jc w:val="center"/>
        <w:rPr>
          <w:rFonts w:asciiTheme="minorEastAsia" w:hAnsiTheme="minorEastAsia"/>
          <w:b/>
          <w:bCs/>
          <w:sz w:val="20"/>
          <w:szCs w:val="18"/>
        </w:rPr>
      </w:pPr>
      <w:r w:rsidRPr="00BD0757">
        <w:rPr>
          <w:rFonts w:asciiTheme="minorEastAsia" w:hAnsiTheme="minorEastAsia" w:cs="仿宋_GB2312" w:hint="eastAsia"/>
          <w:b/>
          <w:sz w:val="36"/>
        </w:rPr>
        <w:t>2020年长春市“强师计划”招聘事业单位工作人员报名表（1</w:t>
      </w:r>
      <w:r w:rsidR="002461D7">
        <w:rPr>
          <w:rFonts w:asciiTheme="minorEastAsia" w:hAnsiTheme="minorEastAsia" w:cs="仿宋_GB2312"/>
          <w:b/>
          <w:sz w:val="36"/>
        </w:rPr>
        <w:t>3</w:t>
      </w:r>
      <w:r w:rsidRPr="00BD0757">
        <w:rPr>
          <w:rFonts w:asciiTheme="minorEastAsia" w:hAnsiTheme="minorEastAsia" w:cs="仿宋_GB2312" w:hint="eastAsia"/>
          <w:b/>
          <w:sz w:val="36"/>
        </w:rPr>
        <w:t>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14:paraId="0124E0C9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28B002B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036525D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5A6A3AA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14:paraId="3859927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5F5542C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14:paraId="64F00B82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67F6690B" w14:textId="77777777"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 w14:paraId="7328BDA2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14:paraId="7CFFEC9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14:paraId="5844565B" w14:textId="77777777" w:rsidTr="00A73BFC">
        <w:trPr>
          <w:trHeight w:val="721"/>
          <w:jc w:val="center"/>
        </w:trPr>
        <w:tc>
          <w:tcPr>
            <w:tcW w:w="1062" w:type="dxa"/>
            <w:vAlign w:val="center"/>
          </w:tcPr>
          <w:p w14:paraId="7ED036D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14:paraId="14D4BC50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14:paraId="4048FEC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B6347E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14:paraId="3ACB1FF2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 w14:paraId="1D95606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069F3E7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262AEFF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1B9E9133" w14:textId="77777777" w:rsidTr="00A73BF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14:paraId="50B1BE6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14:paraId="4DE2F52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16E38A5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14:paraId="323E4BA0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14:paraId="1AE7F8D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 w14:paraId="50412C8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14:paraId="6F566FF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 w14:paraId="62123BA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70878FA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5C3995E1" w14:textId="77777777" w:rsidTr="00A73BF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14:paraId="2D35068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66474672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14:paraId="57667D7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14:paraId="11E860A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/>
            <w:vAlign w:val="center"/>
          </w:tcPr>
          <w:p w14:paraId="1AD19EE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76C98D0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 w14:paraId="2D35586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14:paraId="728E680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4E0DBA1C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2837C191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7E098F9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 w14:paraId="4FD5C13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5662011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14:paraId="08D1C73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 w14:paraId="72D3A732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3CC227C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14:paraId="7F7D6FAF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 w14:paraId="0A327DB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6EBCBCC9" w14:textId="77777777" w:rsidTr="00A73BFC">
        <w:trPr>
          <w:trHeight w:val="601"/>
          <w:jc w:val="center"/>
        </w:trPr>
        <w:tc>
          <w:tcPr>
            <w:tcW w:w="1062" w:type="dxa"/>
            <w:vAlign w:val="center"/>
          </w:tcPr>
          <w:p w14:paraId="7FA99BD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14:paraId="28CC4E8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 w14:paraId="40ECD57A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14:paraId="58C673A6" w14:textId="77777777" w:rsidR="001C2E82" w:rsidRDefault="00A73BFC" w:rsidP="00A73BF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是否公</w:t>
            </w:r>
            <w:r w:rsidR="00AE21A5">
              <w:rPr>
                <w:rFonts w:asciiTheme="minorEastAsia" w:hAnsiTheme="minorEastAsia" w:hint="eastAsia"/>
                <w:bCs/>
                <w:sz w:val="18"/>
                <w:szCs w:val="18"/>
              </w:rPr>
              <w:t>费师范生</w:t>
            </w:r>
          </w:p>
        </w:tc>
        <w:tc>
          <w:tcPr>
            <w:tcW w:w="3203" w:type="dxa"/>
            <w:gridSpan w:val="3"/>
            <w:vAlign w:val="center"/>
          </w:tcPr>
          <w:p w14:paraId="504F885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162E2DB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 w14:paraId="049BF96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5888A38E" w14:textId="77777777" w:rsidTr="00A73BFC">
        <w:trPr>
          <w:trHeight w:val="4905"/>
          <w:jc w:val="center"/>
        </w:trPr>
        <w:tc>
          <w:tcPr>
            <w:tcW w:w="1062" w:type="dxa"/>
            <w:vAlign w:val="center"/>
          </w:tcPr>
          <w:p w14:paraId="59A3645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14:paraId="6C4CC75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148FB489" w14:textId="77777777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14:paraId="0CF7731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14:paraId="0C07713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1C2E82" w14:paraId="2C2F46C2" w14:textId="77777777" w:rsidTr="00A73BFC">
        <w:trPr>
          <w:trHeight w:val="2424"/>
          <w:jc w:val="center"/>
        </w:trPr>
        <w:tc>
          <w:tcPr>
            <w:tcW w:w="1062" w:type="dxa"/>
            <w:vAlign w:val="center"/>
          </w:tcPr>
          <w:p w14:paraId="680DA5E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14:paraId="6EA2DA0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7893E89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5D4F720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BD649C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14:paraId="76D99CA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14:paraId="155B9D72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 w14:paraId="76B3CBBE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6A9C341A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0587C1D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4424C46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14:paraId="5190699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14:paraId="2CBA3AD9" w14:textId="77777777"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A8A6" w14:textId="77777777" w:rsidR="00276E89" w:rsidRDefault="00276E89" w:rsidP="00BD0757">
      <w:r>
        <w:separator/>
      </w:r>
    </w:p>
  </w:endnote>
  <w:endnote w:type="continuationSeparator" w:id="0">
    <w:p w14:paraId="71FA58AA" w14:textId="77777777" w:rsidR="00276E89" w:rsidRDefault="00276E89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B972" w14:textId="77777777" w:rsidR="00276E89" w:rsidRDefault="00276E89" w:rsidP="00BD0757">
      <w:r>
        <w:separator/>
      </w:r>
    </w:p>
  </w:footnote>
  <w:footnote w:type="continuationSeparator" w:id="0">
    <w:p w14:paraId="56F9ADA1" w14:textId="77777777" w:rsidR="00276E89" w:rsidRDefault="00276E89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1BB5717"/>
    <w:rsid w:val="000049BF"/>
    <w:rsid w:val="001C2E82"/>
    <w:rsid w:val="00244F1D"/>
    <w:rsid w:val="002461D7"/>
    <w:rsid w:val="00276E89"/>
    <w:rsid w:val="003507FE"/>
    <w:rsid w:val="00365077"/>
    <w:rsid w:val="003902CB"/>
    <w:rsid w:val="004118C1"/>
    <w:rsid w:val="00492A30"/>
    <w:rsid w:val="004D11AA"/>
    <w:rsid w:val="00607CFF"/>
    <w:rsid w:val="0070738E"/>
    <w:rsid w:val="00851C5F"/>
    <w:rsid w:val="00A73BFC"/>
    <w:rsid w:val="00A97502"/>
    <w:rsid w:val="00AE21A5"/>
    <w:rsid w:val="00BD0751"/>
    <w:rsid w:val="00BD0757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F3EE8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0757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D07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Administrator</cp:lastModifiedBy>
  <cp:revision>10</cp:revision>
  <dcterms:created xsi:type="dcterms:W3CDTF">2018-11-21T02:38:00Z</dcterms:created>
  <dcterms:modified xsi:type="dcterms:W3CDTF">2020-12-21T02:21:00Z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